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2A" w:rsidRDefault="00027B2A" w:rsidP="0011440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027B2A" w:rsidRPr="00147327" w:rsidTr="001C6151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027B2A" w:rsidRDefault="00027B2A" w:rsidP="001C615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  <w:u w:val="single"/>
              </w:rPr>
              <w:br w:type="page"/>
            </w:r>
            <w:r w:rsidRPr="00147327">
              <w:rPr>
                <w:rFonts w:ascii="Arial" w:hAnsi="Arial" w:cs="Arial"/>
                <w:b/>
                <w:sz w:val="24"/>
              </w:rPr>
              <w:t>Quadro Riepilogativo della documentazione</w:t>
            </w:r>
            <w:r>
              <w:rPr>
                <w:rStyle w:val="FootnoteReference"/>
                <w:rFonts w:ascii="Arial" w:hAnsi="Arial"/>
                <w:b/>
                <w:sz w:val="24"/>
              </w:rPr>
              <w:footnoteReference w:id="1"/>
            </w:r>
          </w:p>
          <w:p w:rsidR="00027B2A" w:rsidRPr="00147327" w:rsidRDefault="00027B2A" w:rsidP="001C6151">
            <w:pPr>
              <w:rPr>
                <w:rFonts w:ascii="Arial" w:hAnsi="Arial" w:cs="Arial"/>
                <w:b/>
              </w:rPr>
            </w:pPr>
          </w:p>
        </w:tc>
      </w:tr>
    </w:tbl>
    <w:p w:rsidR="00027B2A" w:rsidRDefault="00027B2A" w:rsidP="0011440B">
      <w:pPr>
        <w:ind w:left="360"/>
        <w:rPr>
          <w:rFonts w:ascii="Arial" w:hAnsi="Arial" w:cs="Arial"/>
        </w:rPr>
      </w:pPr>
    </w:p>
    <w:p w:rsidR="00027B2A" w:rsidRDefault="00027B2A" w:rsidP="0011440B">
      <w:pPr>
        <w:tabs>
          <w:tab w:val="left" w:pos="750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4725" w:type="pct"/>
        <w:jc w:val="center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526"/>
        <w:gridCol w:w="3219"/>
        <w:gridCol w:w="1458"/>
        <w:gridCol w:w="1440"/>
        <w:gridCol w:w="1669"/>
      </w:tblGrid>
      <w:tr w:rsidR="00027B2A" w:rsidRPr="00147327" w:rsidTr="001C6151">
        <w:trPr>
          <w:trHeight w:val="567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027B2A" w:rsidRPr="00147327" w:rsidRDefault="00027B2A" w:rsidP="001C6151">
            <w:pPr>
              <w:jc w:val="left"/>
              <w:rPr>
                <w:rFonts w:ascii="Arial" w:hAnsi="Arial" w:cs="Arial"/>
                <w:b/>
              </w:rPr>
            </w:pPr>
            <w:r w:rsidRPr="00A355BF">
              <w:rPr>
                <w:rFonts w:ascii="Arial" w:hAnsi="Arial" w:cs="Arial"/>
                <w:b/>
                <w:sz w:val="20"/>
              </w:rPr>
              <w:t>DOCUMENTAZIONE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355BF">
              <w:rPr>
                <w:rFonts w:ascii="Arial" w:hAnsi="Arial" w:cs="Arial"/>
                <w:b/>
                <w:sz w:val="20"/>
              </w:rPr>
              <w:t>ALLEGATA ALLA SCIA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27B2A" w:rsidRPr="00147327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B2A" w:rsidRPr="001C0982" w:rsidTr="001C6151">
        <w:trPr>
          <w:trHeight w:val="795"/>
          <w:jc w:val="center"/>
        </w:trPr>
        <w:tc>
          <w:tcPr>
            <w:tcW w:w="152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027B2A" w:rsidRPr="00A355BF" w:rsidRDefault="00027B2A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 xml:space="preserve">ATTI ALLEGATI </w:t>
            </w:r>
          </w:p>
          <w:p w:rsidR="00027B2A" w:rsidRPr="00A355BF" w:rsidRDefault="00027B2A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027B2A" w:rsidRPr="00A355BF" w:rsidRDefault="00027B2A" w:rsidP="001C615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027B2A" w:rsidRPr="00A355BF" w:rsidRDefault="00027B2A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027B2A" w:rsidRPr="00A355BF" w:rsidRDefault="00027B2A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027B2A" w:rsidRPr="001C0982" w:rsidTr="001C6151">
        <w:trPr>
          <w:trHeight w:val="470"/>
          <w:jc w:val="center"/>
        </w:trPr>
        <w:tc>
          <w:tcPr>
            <w:tcW w:w="1527" w:type="dxa"/>
            <w:vAlign w:val="center"/>
          </w:tcPr>
          <w:p w:rsidR="00027B2A" w:rsidRPr="00040CC6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040CC6" w:rsidRDefault="00027B2A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  <w:sz w:val="16"/>
              </w:rPr>
              <w:t xml:space="preserve">Procura/delega </w:t>
            </w:r>
          </w:p>
        </w:tc>
        <w:tc>
          <w:tcPr>
            <w:tcW w:w="1458" w:type="dxa"/>
            <w:vAlign w:val="center"/>
          </w:tcPr>
          <w:p w:rsidR="00027B2A" w:rsidRPr="00040CC6" w:rsidRDefault="00027B2A" w:rsidP="001C61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027B2A" w:rsidRPr="00040CC6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</w:rPr>
              <w:t>Nel caso di procura/delega a presentare la segnalazione</w:t>
            </w:r>
          </w:p>
        </w:tc>
      </w:tr>
      <w:tr w:rsidR="00027B2A" w:rsidRPr="001C0982" w:rsidTr="001C6151">
        <w:trPr>
          <w:trHeight w:val="518"/>
          <w:jc w:val="center"/>
        </w:trPr>
        <w:tc>
          <w:tcPr>
            <w:tcW w:w="1527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027B2A" w:rsidRPr="001C0982" w:rsidRDefault="00027B2A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Soggetti coinvolti</w:t>
            </w:r>
          </w:p>
        </w:tc>
        <w:tc>
          <w:tcPr>
            <w:tcW w:w="1458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h), i)</w:t>
            </w:r>
          </w:p>
        </w:tc>
        <w:tc>
          <w:tcPr>
            <w:tcW w:w="3109" w:type="dxa"/>
            <w:gridSpan w:val="2"/>
            <w:vAlign w:val="center"/>
          </w:tcPr>
          <w:p w:rsidR="00027B2A" w:rsidRPr="001C0982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027B2A" w:rsidRPr="008A5093" w:rsidTr="001C6151">
        <w:trPr>
          <w:trHeight w:val="579"/>
          <w:jc w:val="center"/>
        </w:trPr>
        <w:tc>
          <w:tcPr>
            <w:tcW w:w="1527" w:type="dxa"/>
            <w:vAlign w:val="center"/>
          </w:tcPr>
          <w:p w:rsidR="00027B2A" w:rsidRPr="00040CC6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027B2A" w:rsidRPr="00040CC6" w:rsidRDefault="00027B2A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458" w:type="dxa"/>
            <w:vAlign w:val="center"/>
          </w:tcPr>
          <w:p w:rsidR="00027B2A" w:rsidRPr="00040CC6" w:rsidRDefault="00027B2A" w:rsidP="001C6151">
            <w:pPr>
              <w:jc w:val="center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027B2A" w:rsidRPr="00040CC6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027B2A" w:rsidRPr="001C0982" w:rsidTr="001C6151">
        <w:trPr>
          <w:trHeight w:val="571"/>
          <w:jc w:val="center"/>
        </w:trPr>
        <w:tc>
          <w:tcPr>
            <w:tcW w:w="1527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1C0982" w:rsidRDefault="00027B2A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del/i titolare/i e/o del tecnico</w:t>
            </w:r>
          </w:p>
        </w:tc>
        <w:tc>
          <w:tcPr>
            <w:tcW w:w="1458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027B2A" w:rsidRPr="001C0982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procura/delega.</w:t>
            </w:r>
          </w:p>
        </w:tc>
      </w:tr>
      <w:tr w:rsidR="00027B2A" w:rsidRPr="001C0982" w:rsidTr="001C6151">
        <w:trPr>
          <w:trHeight w:val="564"/>
          <w:jc w:val="center"/>
        </w:trPr>
        <w:tc>
          <w:tcPr>
            <w:tcW w:w="1527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Default="00027B2A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E28CB">
              <w:rPr>
                <w:rFonts w:ascii="Arial" w:hAnsi="Arial" w:cs="Arial"/>
              </w:rPr>
              <w:t xml:space="preserve">ichiarazione di assenso dei terzi titolari di altri diritti reali </w:t>
            </w:r>
            <w:r>
              <w:rPr>
                <w:rFonts w:ascii="Arial" w:hAnsi="Arial" w:cs="Arial"/>
              </w:rPr>
              <w:t xml:space="preserve">o </w:t>
            </w:r>
            <w:r w:rsidRPr="00CE28CB">
              <w:rPr>
                <w:rFonts w:ascii="Arial" w:hAnsi="Arial" w:cs="Arial"/>
              </w:rPr>
              <w:t>obbligatori</w:t>
            </w:r>
            <w:r>
              <w:rPr>
                <w:rFonts w:ascii="Arial" w:hAnsi="Arial" w:cs="Arial"/>
              </w:rPr>
              <w:t xml:space="preserve"> (allegato soggetti coinvolti)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3109" w:type="dxa"/>
            <w:gridSpan w:val="2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non si ha titolarità esclusiva all’esecuzione dell’intervento</w:t>
            </w:r>
          </w:p>
        </w:tc>
      </w:tr>
      <w:tr w:rsidR="00027B2A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027B2A" w:rsidRPr="00605ECF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605ECF" w:rsidRDefault="00027B2A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 xml:space="preserve">Ricevuta di versamento a titolo di oblazione </w:t>
            </w:r>
            <w:r>
              <w:rPr>
                <w:rFonts w:ascii="Arial" w:hAnsi="Arial" w:cs="Arial"/>
              </w:rPr>
              <w:t>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 corso di esecuzione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027B2A" w:rsidRPr="00605ECF" w:rsidRDefault="00027B2A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027B2A" w:rsidRPr="00605ECF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605ECF">
              <w:rPr>
                <w:rFonts w:ascii="Arial" w:hAnsi="Arial" w:cs="Arial"/>
                <w:sz w:val="16"/>
                <w:szCs w:val="16"/>
              </w:rPr>
              <w:t>Se l’intervento è in corso di esecuzione ai sensi dell’articolo 37, comma 5 del d.P.R. n. 380/</w:t>
            </w: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027B2A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027B2A" w:rsidRPr="00605ECF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605ECF" w:rsidRDefault="00027B2A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Ricevuta di versamento a titolo di oblazione</w:t>
            </w:r>
            <w:r>
              <w:rPr>
                <w:rFonts w:ascii="Arial" w:hAnsi="Arial" w:cs="Arial"/>
              </w:rPr>
              <w:t xml:space="preserve"> 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</w:t>
            </w:r>
            <w:r>
              <w:rPr>
                <w:rFonts w:ascii="Arial" w:hAnsi="Arial" w:cs="Arial"/>
                <w:sz w:val="16"/>
                <w:szCs w:val="16"/>
              </w:rPr>
              <w:t xml:space="preserve"> sanatoria)</w:t>
            </w:r>
          </w:p>
        </w:tc>
        <w:tc>
          <w:tcPr>
            <w:tcW w:w="1458" w:type="dxa"/>
            <w:vAlign w:val="center"/>
          </w:tcPr>
          <w:p w:rsidR="00027B2A" w:rsidRPr="00605ECF" w:rsidRDefault="00027B2A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027B2A" w:rsidRPr="00605ECF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 w:rsidRPr="00605ECF">
              <w:rPr>
                <w:rFonts w:ascii="Arial" w:hAnsi="Arial" w:cs="Arial"/>
                <w:sz w:val="16"/>
                <w:szCs w:val="16"/>
              </w:rPr>
              <w:t>realizzato risulta conforme alla disciplina urbanistica ed edilizia vigente sia al momento della realizzazione, sia al momento della presentazione della segnalazione, ai sensi dell’articolo 37, comma 4 del d.P.R. n. 380/2001</w:t>
            </w:r>
          </w:p>
        </w:tc>
      </w:tr>
      <w:tr w:rsidR="00027B2A" w:rsidRPr="001C0982" w:rsidTr="001C6151">
        <w:trPr>
          <w:trHeight w:val="751"/>
          <w:jc w:val="center"/>
        </w:trPr>
        <w:tc>
          <w:tcPr>
            <w:tcW w:w="1527" w:type="dxa"/>
            <w:vAlign w:val="center"/>
          </w:tcPr>
          <w:p w:rsidR="00027B2A" w:rsidRPr="00C4793B" w:rsidRDefault="00027B2A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C4793B" w:rsidRDefault="00027B2A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</w:rPr>
              <w:t>Documentazione tecnica necessaria alla determinazione del contributo di costruzione</w:t>
            </w:r>
          </w:p>
        </w:tc>
        <w:tc>
          <w:tcPr>
            <w:tcW w:w="1458" w:type="dxa"/>
            <w:vAlign w:val="center"/>
          </w:tcPr>
          <w:p w:rsidR="00027B2A" w:rsidRPr="00C4793B" w:rsidRDefault="00027B2A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vAlign w:val="center"/>
          </w:tcPr>
          <w:p w:rsidR="00027B2A" w:rsidRPr="00C4793B" w:rsidRDefault="00027B2A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sz w:val="16"/>
                <w:szCs w:val="16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027B2A" w:rsidRPr="001C0982" w:rsidTr="001C6151">
        <w:trPr>
          <w:trHeight w:val="705"/>
          <w:jc w:val="center"/>
        </w:trPr>
        <w:tc>
          <w:tcPr>
            <w:tcW w:w="1527" w:type="dxa"/>
            <w:vAlign w:val="center"/>
          </w:tcPr>
          <w:p w:rsidR="00027B2A" w:rsidRPr="00C4793B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C4793B" w:rsidRDefault="00027B2A" w:rsidP="001C6151">
            <w:pPr>
              <w:jc w:val="left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Prospetto di calcolo preventivo del contributo di costruzione</w:t>
            </w:r>
          </w:p>
        </w:tc>
        <w:tc>
          <w:tcPr>
            <w:tcW w:w="1458" w:type="dxa"/>
            <w:vAlign w:val="center"/>
          </w:tcPr>
          <w:p w:rsidR="00027B2A" w:rsidRPr="00C4793B" w:rsidRDefault="00027B2A" w:rsidP="001C6151">
            <w:pPr>
              <w:jc w:val="center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vAlign w:val="center"/>
          </w:tcPr>
          <w:p w:rsidR="00027B2A" w:rsidRPr="00C4793B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 ed il contributo di costruzione è calcolato dal tecnico abilitato</w:t>
            </w:r>
          </w:p>
        </w:tc>
      </w:tr>
      <w:tr w:rsidR="00027B2A" w:rsidRPr="001C0982" w:rsidTr="001C6151">
        <w:trPr>
          <w:trHeight w:val="705"/>
          <w:jc w:val="center"/>
        </w:trPr>
        <w:tc>
          <w:tcPr>
            <w:tcW w:w="1527" w:type="dxa"/>
            <w:vAlign w:val="center"/>
          </w:tcPr>
          <w:p w:rsidR="00027B2A" w:rsidRPr="00C4793B" w:rsidRDefault="00027B2A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C4793B" w:rsidRDefault="00027B2A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 xml:space="preserve">Attestazione del  versamento del contributo di costruzione </w:t>
            </w:r>
          </w:p>
        </w:tc>
        <w:tc>
          <w:tcPr>
            <w:tcW w:w="1458" w:type="dxa"/>
            <w:vAlign w:val="center"/>
          </w:tcPr>
          <w:p w:rsidR="00027B2A" w:rsidRPr="00C4793B" w:rsidRDefault="00027B2A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vAlign w:val="center"/>
          </w:tcPr>
          <w:p w:rsidR="00027B2A" w:rsidRPr="00C4793B" w:rsidRDefault="00027B2A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 inizio dei lavori immediato alla presentazione della segnalazione</w:t>
            </w:r>
          </w:p>
        </w:tc>
      </w:tr>
      <w:tr w:rsidR="00027B2A" w:rsidRPr="001C0982" w:rsidTr="001C6151">
        <w:trPr>
          <w:trHeight w:val="705"/>
          <w:jc w:val="center"/>
        </w:trPr>
        <w:tc>
          <w:tcPr>
            <w:tcW w:w="1527" w:type="dxa"/>
            <w:vAlign w:val="center"/>
          </w:tcPr>
          <w:p w:rsidR="00027B2A" w:rsidRPr="00C91981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98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C91981" w:rsidRDefault="00027B2A" w:rsidP="001C6151">
            <w:pPr>
              <w:jc w:val="left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Notifica preliminare (articolo 99 del d.lgs. n. 81/2008)</w:t>
            </w:r>
          </w:p>
        </w:tc>
        <w:tc>
          <w:tcPr>
            <w:tcW w:w="1458" w:type="dxa"/>
            <w:vAlign w:val="center"/>
          </w:tcPr>
          <w:p w:rsidR="00027B2A" w:rsidRPr="00C91981" w:rsidRDefault="00027B2A" w:rsidP="001C6151">
            <w:pPr>
              <w:jc w:val="center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l)</w:t>
            </w:r>
          </w:p>
        </w:tc>
        <w:tc>
          <w:tcPr>
            <w:tcW w:w="3109" w:type="dxa"/>
            <w:gridSpan w:val="2"/>
            <w:vAlign w:val="center"/>
          </w:tcPr>
          <w:p w:rsidR="00027B2A" w:rsidRPr="00C91981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sz w:val="16"/>
                <w:szCs w:val="16"/>
              </w:rPr>
              <w:t>Se l’intervento ricade nell’ambito di applicazione del d.lgs. n. 81/2008, fatte salve le specifiche modalità tecniche adottate dai sistemi informativi regionali.</w:t>
            </w:r>
          </w:p>
        </w:tc>
      </w:tr>
      <w:tr w:rsidR="00027B2A" w:rsidRPr="001C0982" w:rsidTr="001C6151">
        <w:trPr>
          <w:trHeight w:val="406"/>
          <w:jc w:val="center"/>
        </w:trPr>
        <w:tc>
          <w:tcPr>
            <w:tcW w:w="1527" w:type="dxa"/>
            <w:tcBorders>
              <w:left w:val="single" w:sz="4" w:space="0" w:color="auto"/>
              <w:right w:val="nil"/>
            </w:tcBorders>
            <w:vAlign w:val="center"/>
          </w:tcPr>
          <w:p w:rsidR="00027B2A" w:rsidRPr="00C91981" w:rsidRDefault="00027B2A" w:rsidP="001C6151">
            <w:pPr>
              <w:jc w:val="left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6117" w:type="dxa"/>
            <w:gridSpan w:val="3"/>
            <w:tcBorders>
              <w:left w:val="nil"/>
              <w:right w:val="nil"/>
            </w:tcBorders>
            <w:shd w:val="clear" w:color="auto" w:fill="D9D9D9"/>
            <w:vAlign w:val="bottom"/>
          </w:tcPr>
          <w:p w:rsidR="00027B2A" w:rsidRPr="00C91981" w:rsidRDefault="00027B2A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b/>
                <w:sz w:val="16"/>
              </w:rPr>
              <w:t>DOCUMENTAZIONE RELATIVA ALLA RELAZIONE TECNICA DI ASSEVERAZIONE</w:t>
            </w:r>
          </w:p>
        </w:tc>
        <w:tc>
          <w:tcPr>
            <w:tcW w:w="1669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027B2A" w:rsidRPr="00C91981" w:rsidRDefault="00027B2A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B2A" w:rsidTr="001C6151">
        <w:trPr>
          <w:trHeight w:val="616"/>
          <w:jc w:val="center"/>
        </w:trPr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shd w:val="clear" w:color="auto" w:fill="FFFFFF"/>
            <w:vAlign w:val="center"/>
          </w:tcPr>
          <w:p w:rsidR="00027B2A" w:rsidRDefault="00027B2A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Elaborati grafici dello stato di fatto, di progetto e comparativi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</w:t>
            </w:r>
          </w:p>
        </w:tc>
      </w:tr>
      <w:tr w:rsidR="00027B2A" w:rsidTr="001C6151">
        <w:trPr>
          <w:trHeight w:val="616"/>
          <w:jc w:val="center"/>
        </w:trPr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shd w:val="clear" w:color="auto" w:fill="FFFFFF"/>
            <w:vAlign w:val="center"/>
          </w:tcPr>
          <w:p w:rsidR="00027B2A" w:rsidRDefault="00027B2A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fotografica dello stato di fatto (*)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B2A" w:rsidRPr="001C0982" w:rsidTr="001C6151">
        <w:trPr>
          <w:trHeight w:val="971"/>
          <w:jc w:val="center"/>
        </w:trPr>
        <w:tc>
          <w:tcPr>
            <w:tcW w:w="1527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geologica/geotecnica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comporta opere elencate nelle NTC 14/01/2008 per cui è necessaria la progettazione geotecnica</w:t>
            </w:r>
          </w:p>
        </w:tc>
      </w:tr>
      <w:tr w:rsidR="00027B2A" w:rsidRPr="001C0982" w:rsidTr="001C6151">
        <w:trPr>
          <w:trHeight w:val="708"/>
          <w:jc w:val="center"/>
        </w:trPr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FFFFFF"/>
            <w:vAlign w:val="center"/>
          </w:tcPr>
          <w:p w:rsidR="00027B2A" w:rsidRPr="001C0982" w:rsidRDefault="00027B2A" w:rsidP="001C6151">
            <w:pPr>
              <w:jc w:val="left"/>
              <w:rPr>
                <w:rFonts w:ascii="Arial" w:hAnsi="Arial" w:cs="Arial"/>
              </w:rPr>
            </w:pPr>
            <w:r w:rsidRPr="002C5A30">
              <w:rPr>
                <w:rFonts w:ascii="Arial" w:hAnsi="Arial" w:cs="Arial"/>
              </w:rPr>
              <w:t>Elaborati relativi al superamento delle barriere architettoniche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31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27B2A" w:rsidRPr="001C0982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>Se l’intervento è soggetto alle prescrizioni dell’art. 82 e seguenti (edifici privati aperti al pubblico) ovvero degli artt. 77 e seguenti (nuova costruzione e ristrutturazione di interi edifici residenziali) del d.P.R. n. 380/2001</w:t>
            </w:r>
          </w:p>
        </w:tc>
      </w:tr>
      <w:tr w:rsidR="00027B2A" w:rsidRPr="001C0982" w:rsidTr="001C6151">
        <w:trPr>
          <w:trHeight w:val="708"/>
          <w:jc w:val="center"/>
        </w:trPr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FFFFFF"/>
            <w:vAlign w:val="center"/>
          </w:tcPr>
          <w:p w:rsidR="00027B2A" w:rsidRPr="001C0982" w:rsidRDefault="00027B2A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degli impianti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31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27B2A" w:rsidRPr="001C0982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comporta installazione, trasformazione o ampliamento di impianti tecnologici, ai sensi del d.m. n. 37/2008</w:t>
            </w:r>
          </w:p>
        </w:tc>
      </w:tr>
      <w:tr w:rsidR="00027B2A" w:rsidRPr="001C0982" w:rsidTr="001C6151">
        <w:trPr>
          <w:trHeight w:val="1128"/>
          <w:jc w:val="center"/>
        </w:trPr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FFFFFF"/>
            <w:vAlign w:val="center"/>
          </w:tcPr>
          <w:p w:rsidR="00027B2A" w:rsidRPr="001C0982" w:rsidRDefault="00027B2A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tecnica sui consumi energetici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31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27B2A" w:rsidRPr="001C0982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intervento è soggetto all’applicazione del d.lgs. n. 192/2005 e/o del d.lgs. n.</w:t>
            </w:r>
            <w:r w:rsidRPr="00C33127">
              <w:rPr>
                <w:rFonts w:ascii="Arial" w:hAnsi="Arial" w:cs="Arial"/>
                <w:sz w:val="16"/>
                <w:szCs w:val="16"/>
              </w:rPr>
              <w:t xml:space="preserve"> 28/2011</w:t>
            </w:r>
          </w:p>
        </w:tc>
      </w:tr>
      <w:tr w:rsidR="00027B2A" w:rsidRPr="001C0982" w:rsidTr="001C6151">
        <w:trPr>
          <w:trHeight w:val="2268"/>
          <w:jc w:val="center"/>
        </w:trPr>
        <w:tc>
          <w:tcPr>
            <w:tcW w:w="1527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Autocertificazione relativa alla conformità dell’intervento per altri </w:t>
            </w:r>
            <w:r w:rsidRPr="0020632B">
              <w:rPr>
                <w:rFonts w:ascii="Arial" w:hAnsi="Arial" w:cs="Arial"/>
              </w:rPr>
              <w:t xml:space="preserve">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027B2A" w:rsidRPr="0020632B" w:rsidRDefault="00027B2A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027B2A" w:rsidRPr="0020632B" w:rsidRDefault="00027B2A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027B2A" w:rsidRDefault="00027B2A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gridSpan w:val="2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027B2A" w:rsidRPr="001C0982" w:rsidTr="001C6151">
        <w:trPr>
          <w:trHeight w:val="2257"/>
          <w:jc w:val="center"/>
        </w:trPr>
        <w:tc>
          <w:tcPr>
            <w:tcW w:w="1527" w:type="dxa"/>
            <w:tcBorders>
              <w:bottom w:val="single" w:sz="4" w:space="0" w:color="000000"/>
            </w:tcBorders>
            <w:vAlign w:val="center"/>
          </w:tcPr>
          <w:p w:rsidR="00027B2A" w:rsidRPr="00632C4B" w:rsidRDefault="00027B2A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000000"/>
            </w:tcBorders>
            <w:vAlign w:val="center"/>
          </w:tcPr>
          <w:p w:rsidR="00027B2A" w:rsidRPr="00632C4B" w:rsidRDefault="00027B2A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Autocertificazione relativa alla conformità dell’intervento per altri</w:t>
            </w:r>
            <w:r w:rsidRPr="00632C4B">
              <w:rPr>
                <w:rFonts w:ascii="Arial" w:hAnsi="Arial" w:cs="Arial"/>
              </w:rPr>
              <w:t xml:space="preserve">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027B2A" w:rsidRPr="00632C4B" w:rsidRDefault="00027B2A" w:rsidP="001C6151">
            <w:pPr>
              <w:rPr>
                <w:rFonts w:ascii="Arial" w:hAnsi="Arial" w:cs="Arial"/>
                <w:i/>
              </w:rPr>
            </w:pPr>
          </w:p>
          <w:p w:rsidR="00027B2A" w:rsidRPr="00632C4B" w:rsidRDefault="00027B2A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027B2A" w:rsidRPr="00632C4B" w:rsidRDefault="00027B2A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027B2A" w:rsidRPr="00632C4B" w:rsidRDefault="00027B2A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</w:t>
            </w:r>
            <w:r>
              <w:rPr>
                <w:rFonts w:ascii="Arial" w:hAnsi="Arial" w:cs="Arial"/>
                <w:color w:val="A6A6A6"/>
              </w:rPr>
              <w:t>______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gridSpan w:val="2"/>
            <w:tcBorders>
              <w:bottom w:val="single" w:sz="4" w:space="0" w:color="000000"/>
            </w:tcBorders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etc...)</w:t>
            </w:r>
          </w:p>
        </w:tc>
      </w:tr>
    </w:tbl>
    <w:p w:rsidR="00027B2A" w:rsidRDefault="00027B2A" w:rsidP="0011440B"/>
    <w:p w:rsidR="00027B2A" w:rsidRDefault="00027B2A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415"/>
        <w:gridCol w:w="11"/>
        <w:gridCol w:w="3219"/>
        <w:gridCol w:w="30"/>
        <w:gridCol w:w="1417"/>
        <w:gridCol w:w="11"/>
        <w:gridCol w:w="3109"/>
      </w:tblGrid>
      <w:tr w:rsidR="00027B2A" w:rsidRPr="001C0982" w:rsidTr="001C6151">
        <w:trPr>
          <w:trHeight w:val="699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27B2A" w:rsidRPr="00E24AF4" w:rsidRDefault="00027B2A" w:rsidP="001C61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00A">
              <w:rPr>
                <w:rFonts w:ascii="Arial" w:hAnsi="Arial" w:cs="Arial"/>
                <w:b/>
                <w:sz w:val="20"/>
                <w:szCs w:val="20"/>
              </w:rPr>
              <w:t xml:space="preserve">ULTERIORE DOCUMENTAZIONE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 LA PRESENTAZIONE DI ALTRE SEGNALAZIONI, COMUNICAZIONI O NOTIFICHE (</w:t>
            </w:r>
            <w:r w:rsidRPr="005F300A">
              <w:rPr>
                <w:rFonts w:ascii="Arial" w:hAnsi="Arial" w:cs="Arial"/>
                <w:b/>
                <w:sz w:val="20"/>
                <w:szCs w:val="20"/>
              </w:rPr>
              <w:t>SCIA UNICA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27B2A" w:rsidRPr="00A355BF" w:rsidTr="001C6151">
        <w:trPr>
          <w:trHeight w:val="795"/>
          <w:jc w:val="center"/>
        </w:trPr>
        <w:tc>
          <w:tcPr>
            <w:tcW w:w="1426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027B2A" w:rsidRPr="00E24AF4" w:rsidRDefault="00027B2A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027B2A" w:rsidRPr="00E24AF4" w:rsidRDefault="00027B2A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027B2A" w:rsidRPr="00E24AF4" w:rsidRDefault="00027B2A" w:rsidP="001C6151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027B2A" w:rsidRPr="00E24AF4" w:rsidRDefault="00027B2A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027B2A" w:rsidRPr="00E24AF4" w:rsidRDefault="00027B2A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027B2A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85657C" w:rsidRDefault="00027B2A" w:rsidP="001C6151">
            <w:pPr>
              <w:jc w:val="left"/>
              <w:rPr>
                <w:rFonts w:ascii="Arial" w:hAnsi="Arial" w:cs="Arial"/>
              </w:rPr>
            </w:pPr>
            <w:r w:rsidRPr="001F02C0">
              <w:rPr>
                <w:rFonts w:ascii="Arial" w:hAnsi="Arial" w:cs="Arial"/>
              </w:rPr>
              <w:t>Denuncia dei lavori</w:t>
            </w:r>
          </w:p>
        </w:tc>
        <w:tc>
          <w:tcPr>
            <w:tcW w:w="1458" w:type="dxa"/>
            <w:gridSpan w:val="3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027B2A" w:rsidRPr="0085657C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1F02C0">
              <w:rPr>
                <w:rFonts w:ascii="Arial" w:hAnsi="Arial" w:cs="Arial"/>
                <w:sz w:val="16"/>
                <w:szCs w:val="16"/>
              </w:rPr>
              <w:t xml:space="preserve">Se l’intervento prevede la realizzazione di opere in conglomerato cementizio armato, normale e precompresso ed a struttura metallica  da denunciare ai sensi dell’art. 65 del </w:t>
            </w:r>
            <w:r>
              <w:rPr>
                <w:rFonts w:ascii="Arial" w:hAnsi="Arial" w:cs="Arial"/>
                <w:sz w:val="16"/>
                <w:szCs w:val="16"/>
              </w:rPr>
              <w:t>d.P.R. n.</w:t>
            </w:r>
            <w:r w:rsidRPr="001F02C0">
              <w:rPr>
                <w:rFonts w:ascii="Arial" w:hAnsi="Arial" w:cs="Arial"/>
                <w:sz w:val="16"/>
                <w:szCs w:val="16"/>
              </w:rPr>
              <w:t xml:space="preserve"> 380/2001</w:t>
            </w:r>
          </w:p>
        </w:tc>
      </w:tr>
      <w:tr w:rsidR="00027B2A" w:rsidRPr="001C0982" w:rsidTr="001C6151">
        <w:trPr>
          <w:trHeight w:val="783"/>
          <w:jc w:val="center"/>
        </w:trPr>
        <w:tc>
          <w:tcPr>
            <w:tcW w:w="1426" w:type="dxa"/>
            <w:gridSpan w:val="2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1C0982" w:rsidRDefault="00027B2A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Denuncia dei lavori in zona sismica</w:t>
            </w:r>
          </w:p>
        </w:tc>
        <w:tc>
          <w:tcPr>
            <w:tcW w:w="1458" w:type="dxa"/>
            <w:gridSpan w:val="3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027B2A" w:rsidRPr="001C0982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prevede opere da denunciare ai sensi dell’art. 93 del d.P.R. n. 380/2001</w:t>
            </w:r>
          </w:p>
        </w:tc>
      </w:tr>
      <w:tr w:rsidR="00027B2A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027B2A" w:rsidRPr="00EE427A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EE427A" w:rsidRDefault="00027B2A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di impatto acustico</w:t>
            </w:r>
          </w:p>
        </w:tc>
        <w:tc>
          <w:tcPr>
            <w:tcW w:w="1458" w:type="dxa"/>
            <w:gridSpan w:val="3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027B2A" w:rsidRPr="00EE427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rientra nell’ambito di applicazione dell’art. 8, commi  2 e 4 della l. n. 447/1995, integrato con il contenuto dell’art. 4 del d.P.R. n. 227/2011.</w:t>
            </w:r>
          </w:p>
        </w:tc>
      </w:tr>
      <w:tr w:rsidR="00027B2A" w:rsidRPr="001C0982" w:rsidTr="001C6151">
        <w:trPr>
          <w:trHeight w:val="769"/>
          <w:jc w:val="center"/>
        </w:trPr>
        <w:tc>
          <w:tcPr>
            <w:tcW w:w="1426" w:type="dxa"/>
            <w:gridSpan w:val="2"/>
            <w:vAlign w:val="center"/>
          </w:tcPr>
          <w:p w:rsidR="00027B2A" w:rsidRPr="00EE427A" w:rsidRDefault="00027B2A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EE427A" w:rsidRDefault="00027B2A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Valutazione previsionale di clima acustico</w:t>
            </w:r>
          </w:p>
        </w:tc>
        <w:tc>
          <w:tcPr>
            <w:tcW w:w="1458" w:type="dxa"/>
            <w:gridSpan w:val="3"/>
            <w:vAlign w:val="center"/>
          </w:tcPr>
          <w:p w:rsidR="00027B2A" w:rsidRPr="00EE427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027B2A" w:rsidRPr="00EE427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>Se l’intervento rientra nell’ambito di applicazione dell’art. 8, comma 3, della l. n. 447/1995.</w:t>
            </w:r>
          </w:p>
        </w:tc>
      </w:tr>
      <w:tr w:rsidR="00027B2A" w:rsidRPr="001C0982" w:rsidTr="001C6151">
        <w:trPr>
          <w:trHeight w:val="2977"/>
          <w:jc w:val="center"/>
        </w:trPr>
        <w:tc>
          <w:tcPr>
            <w:tcW w:w="1426" w:type="dxa"/>
            <w:gridSpan w:val="2"/>
            <w:vAlign w:val="center"/>
          </w:tcPr>
          <w:p w:rsidR="00027B2A" w:rsidRPr="00EE427A" w:rsidRDefault="00027B2A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EE427A" w:rsidRDefault="00027B2A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 xml:space="preserve">Dichiarazione sostitutiva </w:t>
            </w:r>
          </w:p>
        </w:tc>
        <w:tc>
          <w:tcPr>
            <w:tcW w:w="1458" w:type="dxa"/>
            <w:gridSpan w:val="3"/>
            <w:vAlign w:val="center"/>
          </w:tcPr>
          <w:p w:rsidR="00027B2A" w:rsidRPr="00EE427A" w:rsidRDefault="00027B2A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027B2A" w:rsidRPr="00EE427A" w:rsidRDefault="00027B2A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>Se l’intervento, rientra nelle attività “a bassa rumorosità”, di cui all’allegato B del d.P.R. n.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che utilizzano impianti di diffusione sonora ovvero svolgono manifestazioni ed eventi con diffusione di musica o utilizzo di strumenti musicali,</w:t>
            </w:r>
            <w:r w:rsidRPr="00EE427A">
              <w:rPr>
                <w:rFonts w:ascii="Arial" w:hAnsi="Arial" w:cs="Arial"/>
              </w:rPr>
              <w:t xml:space="preserve">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ma rispettano i limiti di rumore individuati dal d.P.C.M. n. 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d.P.R. n. 227/2011; </w:t>
            </w:r>
          </w:p>
          <w:p w:rsidR="00027B2A" w:rsidRPr="00EE427A" w:rsidRDefault="00027B2A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7B2A" w:rsidRPr="00EE427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ovvero se l’intervento </w:t>
            </w:r>
            <w:r w:rsidRPr="00EE427A">
              <w:rPr>
                <w:rFonts w:ascii="Arial" w:hAnsi="Arial" w:cs="Arial"/>
                <w:b/>
                <w:sz w:val="16"/>
                <w:szCs w:val="16"/>
              </w:rPr>
              <w:t>non</w:t>
            </w:r>
            <w:r w:rsidRPr="00EE42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427A">
              <w:rPr>
                <w:rFonts w:ascii="Arial" w:hAnsi="Arial" w:cs="Arial"/>
                <w:sz w:val="16"/>
                <w:szCs w:val="16"/>
              </w:rPr>
              <w:t>rientra nelle attività “a bassa rumorosità”, di</w:t>
            </w:r>
            <w:r>
              <w:rPr>
                <w:rFonts w:ascii="Arial" w:hAnsi="Arial" w:cs="Arial"/>
                <w:sz w:val="16"/>
                <w:szCs w:val="16"/>
              </w:rPr>
              <w:t xml:space="preserve"> cui all’allegato B del d.P.R. n</w:t>
            </w:r>
            <w:r w:rsidRPr="00EE427A">
              <w:rPr>
                <w:rFonts w:ascii="Arial" w:hAnsi="Arial" w:cs="Arial"/>
                <w:sz w:val="16"/>
                <w:szCs w:val="16"/>
              </w:rPr>
              <w:t>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e rispetta i limiti di rum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ore individuati dal d.P.C.M.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2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, d.P.R. n. 227/2011</w:t>
            </w:r>
          </w:p>
        </w:tc>
      </w:tr>
      <w:tr w:rsidR="00027B2A" w:rsidRPr="001C0982" w:rsidTr="001C6151">
        <w:trPr>
          <w:trHeight w:val="845"/>
          <w:jc w:val="center"/>
        </w:trPr>
        <w:tc>
          <w:tcPr>
            <w:tcW w:w="1426" w:type="dxa"/>
            <w:gridSpan w:val="2"/>
            <w:vAlign w:val="center"/>
          </w:tcPr>
          <w:p w:rsidR="00027B2A" w:rsidRPr="000D7E5C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7E5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0D7E5C" w:rsidRDefault="00027B2A" w:rsidP="001C6151">
            <w:pPr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Piano di lavoro di demolizione o rimozione dell’amianto</w:t>
            </w:r>
          </w:p>
          <w:p w:rsidR="00027B2A" w:rsidRPr="000D7E5C" w:rsidDel="00107F87" w:rsidRDefault="00027B2A" w:rsidP="001C615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027B2A" w:rsidRPr="000D7E5C" w:rsidDel="00152643" w:rsidRDefault="00027B2A" w:rsidP="001C6151">
            <w:pPr>
              <w:jc w:val="center"/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10)</w:t>
            </w:r>
          </w:p>
        </w:tc>
        <w:tc>
          <w:tcPr>
            <w:tcW w:w="3109" w:type="dxa"/>
            <w:vAlign w:val="center"/>
          </w:tcPr>
          <w:p w:rsidR="00027B2A" w:rsidRPr="000D7E5C" w:rsidDel="00152643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D7E5C">
              <w:rPr>
                <w:rFonts w:ascii="Arial" w:hAnsi="Arial" w:cs="Arial"/>
                <w:sz w:val="16"/>
                <w:szCs w:val="16"/>
              </w:rPr>
              <w:t>Se le opere interessano parti di edifici con presenza di fibre di amianto, ai sensi dell’art. 256 del D.lgs. 81/2008</w:t>
            </w:r>
          </w:p>
        </w:tc>
      </w:tr>
      <w:tr w:rsidR="00027B2A" w:rsidRPr="00DD0CC8" w:rsidTr="001C6151">
        <w:trPr>
          <w:trHeight w:val="861"/>
          <w:jc w:val="center"/>
        </w:trPr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027B2A" w:rsidRPr="00DD0CC8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vAlign w:val="center"/>
          </w:tcPr>
          <w:p w:rsidR="00027B2A" w:rsidRPr="00DD0CC8" w:rsidRDefault="00027B2A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Attestazione di versamento relativa ad oneri, diritti etc… connessa alla ulteriore segnalazione presentat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27B2A" w:rsidRPr="00DD0CC8" w:rsidRDefault="00027B2A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027B2A" w:rsidRPr="00DD0CC8" w:rsidRDefault="00027B2A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027B2A" w:rsidRDefault="00027B2A" w:rsidP="0011440B"/>
    <w:p w:rsidR="00027B2A" w:rsidRDefault="00027B2A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426"/>
        <w:gridCol w:w="3219"/>
        <w:gridCol w:w="1458"/>
        <w:gridCol w:w="3109"/>
      </w:tblGrid>
      <w:tr w:rsidR="00027B2A" w:rsidRPr="0046248D" w:rsidTr="001C6151">
        <w:trPr>
          <w:trHeight w:val="789"/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27B2A" w:rsidRPr="0046248D" w:rsidRDefault="00027B2A" w:rsidP="001C61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ACQUISIZIONE</w:t>
            </w:r>
            <w:r w:rsidRPr="0046248D">
              <w:rPr>
                <w:rFonts w:ascii="Arial" w:hAnsi="Arial" w:cs="Arial"/>
                <w:b/>
                <w:sz w:val="20"/>
                <w:szCs w:val="20"/>
              </w:rPr>
              <w:t xml:space="preserve"> DI ATTI DI ASSENSO (SCIA CONDIZIONATA)</w:t>
            </w:r>
            <w:r w:rsidRPr="004624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027B2A" w:rsidRPr="001C0982" w:rsidTr="001C6151">
        <w:trPr>
          <w:trHeight w:val="795"/>
          <w:jc w:val="center"/>
        </w:trPr>
        <w:tc>
          <w:tcPr>
            <w:tcW w:w="14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027B2A" w:rsidRPr="00A355BF" w:rsidRDefault="00027B2A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ATTI ALLEGATI</w:t>
            </w:r>
          </w:p>
          <w:p w:rsidR="00027B2A" w:rsidRPr="00A355BF" w:rsidRDefault="00027B2A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027B2A" w:rsidRPr="00A355BF" w:rsidRDefault="00027B2A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027B2A" w:rsidRPr="00A355BF" w:rsidRDefault="00027B2A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027B2A" w:rsidRPr="00A355BF" w:rsidRDefault="00027B2A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027B2A" w:rsidRPr="001C0982" w:rsidTr="001C6151">
        <w:trPr>
          <w:trHeight w:val="269"/>
          <w:jc w:val="center"/>
        </w:trPr>
        <w:tc>
          <w:tcPr>
            <w:tcW w:w="1426" w:type="dxa"/>
            <w:vAlign w:val="center"/>
          </w:tcPr>
          <w:p w:rsidR="00027B2A" w:rsidRPr="00A97A23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7A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A97A23" w:rsidRDefault="00027B2A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027B2A" w:rsidRPr="00A97A23" w:rsidRDefault="00027B2A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027B2A" w:rsidRPr="00A97A23" w:rsidRDefault="00027B2A" w:rsidP="001C6151">
            <w:pPr>
              <w:tabs>
                <w:tab w:val="left" w:pos="672"/>
              </w:tabs>
              <w:rPr>
                <w:rFonts w:ascii="Arial" w:hAnsi="Arial" w:cs="Arial"/>
                <w:i/>
                <w:sz w:val="16"/>
              </w:rPr>
            </w:pPr>
            <w:r w:rsidRPr="00A97A23">
              <w:rPr>
                <w:rFonts w:ascii="Arial" w:hAnsi="Arial" w:cs="Arial"/>
                <w:i/>
                <w:sz w:val="16"/>
              </w:rPr>
              <w:t xml:space="preserve">ovvero  </w:t>
            </w:r>
          </w:p>
          <w:p w:rsidR="00027B2A" w:rsidRPr="00A97A23" w:rsidRDefault="00027B2A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027B2A" w:rsidRPr="00A97A23" w:rsidRDefault="00027B2A" w:rsidP="001C6151">
            <w:pPr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  <w:sz w:val="16"/>
              </w:rPr>
              <w:t>Assolvimento dell’imposta di bollo con le altre modalità previste, anche in</w:t>
            </w:r>
            <w:r>
              <w:rPr>
                <w:rFonts w:ascii="Arial" w:hAnsi="Arial" w:cs="Arial"/>
                <w:sz w:val="16"/>
              </w:rPr>
              <w:t xml:space="preserve"> modalità virtuale o tramite @</w:t>
            </w:r>
            <w:r w:rsidRPr="00A97A23">
              <w:rPr>
                <w:rFonts w:ascii="Arial" w:hAnsi="Arial" w:cs="Arial"/>
                <w:sz w:val="16"/>
              </w:rPr>
              <w:t>bollo</w:t>
            </w:r>
          </w:p>
        </w:tc>
        <w:tc>
          <w:tcPr>
            <w:tcW w:w="1458" w:type="dxa"/>
            <w:vAlign w:val="center"/>
          </w:tcPr>
          <w:p w:rsidR="00027B2A" w:rsidRPr="00A97A23" w:rsidRDefault="00027B2A" w:rsidP="001C6151">
            <w:pPr>
              <w:jc w:val="center"/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vAlign w:val="center"/>
          </w:tcPr>
          <w:p w:rsidR="00027B2A" w:rsidRPr="00A97A23" w:rsidRDefault="00027B2A" w:rsidP="001C6151">
            <w:pPr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 xml:space="preserve">Obbligatoria in caso di presentazione di un’istanza contestuale alla SCIA </w:t>
            </w:r>
          </w:p>
          <w:p w:rsidR="00027B2A" w:rsidRPr="00A97A23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A97A23">
              <w:rPr>
                <w:rFonts w:ascii="Arial" w:hAnsi="Arial" w:cs="Arial"/>
                <w:sz w:val="16"/>
              </w:rPr>
              <w:t>(SCIA condizionata)</w:t>
            </w:r>
          </w:p>
        </w:tc>
      </w:tr>
      <w:tr w:rsidR="00027B2A" w:rsidRPr="001C0982" w:rsidTr="001C6151">
        <w:trPr>
          <w:trHeight w:val="797"/>
          <w:jc w:val="center"/>
        </w:trPr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027B2A" w:rsidRPr="00F96649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6649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FFFFFF"/>
            <w:vAlign w:val="center"/>
          </w:tcPr>
          <w:p w:rsidR="00027B2A" w:rsidRPr="00F96649" w:rsidRDefault="00027B2A" w:rsidP="001C6151">
            <w:pPr>
              <w:jc w:val="left"/>
              <w:rPr>
                <w:rFonts w:ascii="Arial" w:hAnsi="Arial" w:cs="Arial"/>
              </w:rPr>
            </w:pPr>
            <w:r w:rsidRPr="00F96649">
              <w:rPr>
                <w:rFonts w:ascii="Arial" w:hAnsi="Arial" w:cs="Arial"/>
              </w:rPr>
              <w:t>Documentazione per la richiesta di deroga alla normativa per l’abbattimento delle barriere architettoniche</w:t>
            </w:r>
          </w:p>
        </w:tc>
        <w:tc>
          <w:tcPr>
            <w:tcW w:w="1458" w:type="dxa"/>
            <w:shd w:val="clear" w:color="auto" w:fill="FFFFFF"/>
          </w:tcPr>
          <w:p w:rsidR="00027B2A" w:rsidRDefault="00027B2A" w:rsidP="001C6151">
            <w:pPr>
              <w:jc w:val="center"/>
            </w:pPr>
          </w:p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 w:rsidRPr="007238A8">
              <w:t>4)</w:t>
            </w:r>
          </w:p>
        </w:tc>
        <w:tc>
          <w:tcPr>
            <w:tcW w:w="3109" w:type="dxa"/>
            <w:tcBorders>
              <w:right w:val="single" w:sz="4" w:space="0" w:color="auto"/>
            </w:tcBorders>
            <w:shd w:val="clear" w:color="auto" w:fill="FFFFFF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>Se l’intervento è soggetto alle prescrizioni dell’art. 82 e seguenti (edifici privati aperti al pubblico) ovvero degli artt. 77 e seguenti (nuova costruzione e ristrutturazione di interi edifici residenziali) del d.P.R. n. 380/2001</w:t>
            </w:r>
          </w:p>
        </w:tc>
      </w:tr>
      <w:tr w:rsidR="00027B2A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necessaria al rilascio del parere progetto da parte dei Vigili del Fuoco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è soggetto a valutazione di conformità ai sensi dell’art. 3 e dell’art. 8 del d.P.R. n. 151/2011</w:t>
            </w:r>
          </w:p>
        </w:tc>
      </w:tr>
      <w:tr w:rsidR="00027B2A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</w:rPr>
            </w:pPr>
            <w:r w:rsidRPr="00C176A8">
              <w:rPr>
                <w:rFonts w:ascii="Arial" w:hAnsi="Arial" w:cs="Arial"/>
              </w:rPr>
              <w:t>Documentazione per la deroga all’integrale osservanza delle regole tecniche di prevenzione incendi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C5D2A">
              <w:rPr>
                <w:rFonts w:ascii="Arial" w:hAnsi="Arial" w:cs="Arial"/>
                <w:sz w:val="16"/>
                <w:szCs w:val="16"/>
              </w:rPr>
              <w:t>Qualora le attività soggette ai c</w:t>
            </w:r>
            <w:r>
              <w:rPr>
                <w:rFonts w:ascii="Arial" w:hAnsi="Arial" w:cs="Arial"/>
                <w:sz w:val="16"/>
                <w:szCs w:val="16"/>
              </w:rPr>
              <w:t>ontrolli di prevenzione incendi,</w:t>
            </w:r>
            <w:r w:rsidRPr="00CC5D2A">
              <w:rPr>
                <w:rFonts w:ascii="Arial" w:hAnsi="Arial" w:cs="Arial"/>
                <w:sz w:val="16"/>
                <w:szCs w:val="16"/>
              </w:rPr>
              <w:t xml:space="preserve"> presentino caratteristiche tali da non consentire l'integrale o</w:t>
            </w:r>
            <w:r>
              <w:rPr>
                <w:rFonts w:ascii="Arial" w:hAnsi="Arial" w:cs="Arial"/>
                <w:sz w:val="16"/>
                <w:szCs w:val="16"/>
              </w:rPr>
              <w:t>sservanza delle regole tecniche, di cui all’art. 7 del d.P.R. n. 151/2011.</w:t>
            </w:r>
          </w:p>
        </w:tc>
      </w:tr>
      <w:tr w:rsidR="00027B2A" w:rsidRPr="001C0982" w:rsidTr="001C6151">
        <w:trPr>
          <w:trHeight w:val="1101"/>
          <w:jc w:val="center"/>
        </w:trPr>
        <w:tc>
          <w:tcPr>
            <w:tcW w:w="1426" w:type="dxa"/>
            <w:vAlign w:val="center"/>
          </w:tcPr>
          <w:p w:rsidR="00027B2A" w:rsidRPr="009B1600" w:rsidRDefault="00027B2A" w:rsidP="001C6151">
            <w:pPr>
              <w:jc w:val="center"/>
              <w:rPr>
                <w:rFonts w:ascii="Arial" w:hAnsi="Arial" w:cs="Arial"/>
              </w:rPr>
            </w:pPr>
            <w:r w:rsidRPr="009B1600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9B1600" w:rsidRDefault="00027B2A" w:rsidP="001C6151">
            <w:pPr>
              <w:rPr>
                <w:rFonts w:ascii="Arial" w:hAnsi="Arial" w:cs="Arial"/>
              </w:rPr>
            </w:pPr>
            <w:r w:rsidRPr="00C37700">
              <w:rPr>
                <w:rFonts w:ascii="Arial" w:hAnsi="Arial" w:cs="Arial"/>
              </w:rPr>
              <w:t>Documentazione di previsione di impatto acustico ai fini del rilascio del nulla-osta</w:t>
            </w:r>
            <w:r w:rsidRPr="009B16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027B2A" w:rsidRPr="009B1600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  <w:p w:rsidR="00027B2A" w:rsidRPr="009B1600" w:rsidRDefault="00027B2A" w:rsidP="001C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9" w:type="dxa"/>
            <w:vAlign w:val="center"/>
          </w:tcPr>
          <w:p w:rsidR="00027B2A" w:rsidRPr="009B1600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9B1600">
              <w:rPr>
                <w:rFonts w:ascii="Arial" w:hAnsi="Arial" w:cs="Arial"/>
                <w:sz w:val="16"/>
                <w:szCs w:val="16"/>
              </w:rPr>
              <w:t xml:space="preserve">Se l’intervento rientra nell’ambito di applicazione dell’art. 8, comma 6, della l. n. 447/1995, integrato con il contenuto dell’art. 4 del d.P.R. n. 227/2011. </w:t>
            </w:r>
          </w:p>
        </w:tc>
      </w:tr>
      <w:tr w:rsidR="00027B2A" w:rsidRPr="001C0982" w:rsidTr="001C6151">
        <w:trPr>
          <w:trHeight w:val="1230"/>
          <w:jc w:val="center"/>
        </w:trPr>
        <w:tc>
          <w:tcPr>
            <w:tcW w:w="1426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F52D3E" w:rsidRDefault="00027B2A" w:rsidP="001C6151">
            <w:pPr>
              <w:rPr>
                <w:rFonts w:ascii="Arial" w:hAnsi="Arial" w:cs="Arial"/>
              </w:rPr>
            </w:pPr>
            <w:r w:rsidRPr="00C01E9E">
              <w:rPr>
                <w:rFonts w:ascii="Arial" w:hAnsi="Arial" w:cs="Arial"/>
              </w:rPr>
              <w:t>Documentazione per la richiesta di deroga alla conformità ai requisiti igienico sanitari</w:t>
            </w:r>
          </w:p>
        </w:tc>
        <w:tc>
          <w:tcPr>
            <w:tcW w:w="1458" w:type="dxa"/>
            <w:vAlign w:val="center"/>
          </w:tcPr>
          <w:p w:rsidR="00027B2A" w:rsidRPr="00F52D3E" w:rsidRDefault="00027B2A" w:rsidP="001C6151">
            <w:pPr>
              <w:jc w:val="center"/>
              <w:rPr>
                <w:rFonts w:ascii="Arial" w:hAnsi="Arial" w:cs="Arial"/>
              </w:rPr>
            </w:pPr>
            <w:r w:rsidRPr="00F52D3E">
              <w:rPr>
                <w:rFonts w:ascii="Arial" w:hAnsi="Arial" w:cs="Arial"/>
              </w:rPr>
              <w:t>11)</w:t>
            </w:r>
          </w:p>
        </w:tc>
        <w:tc>
          <w:tcPr>
            <w:tcW w:w="3109" w:type="dxa"/>
            <w:vAlign w:val="center"/>
          </w:tcPr>
          <w:p w:rsidR="00027B2A" w:rsidRPr="00F52D3E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F52D3E">
              <w:rPr>
                <w:rFonts w:ascii="Arial" w:hAnsi="Arial" w:cs="Arial"/>
                <w:sz w:val="16"/>
                <w:szCs w:val="16"/>
              </w:rPr>
              <w:t xml:space="preserve">Se l’intervento non rispetta le prescrizioni di cui al d.m. 5 luglio 1975 e/o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F52D3E">
              <w:rPr>
                <w:rFonts w:ascii="Arial" w:hAnsi="Arial" w:cs="Arial"/>
                <w:sz w:val="16"/>
                <w:szCs w:val="16"/>
              </w:rPr>
              <w:t>l d.lgs. n. 81/2008 e/o del Regolamento Edilizio</w:t>
            </w:r>
          </w:p>
        </w:tc>
      </w:tr>
      <w:tr w:rsidR="00027B2A" w:rsidRPr="001C0982" w:rsidTr="001C6151">
        <w:trPr>
          <w:trHeight w:val="971"/>
          <w:jc w:val="center"/>
        </w:trPr>
        <w:tc>
          <w:tcPr>
            <w:tcW w:w="1426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</w:rPr>
            </w:pPr>
            <w:r w:rsidRPr="00DA21EC">
              <w:rPr>
                <w:rFonts w:ascii="Arial" w:hAnsi="Arial" w:cs="Arial"/>
              </w:rPr>
              <w:t>Documentazione necessaria per il rilascio dell’autorizzazione sismica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prevede opere da autorizzare ai sensi dell’art. 94 del d.P.R. n. 380/2001</w:t>
            </w:r>
          </w:p>
        </w:tc>
      </w:tr>
      <w:tr w:rsidR="00027B2A" w:rsidRPr="001C0982" w:rsidTr="001C6151">
        <w:trPr>
          <w:trHeight w:val="270"/>
          <w:jc w:val="center"/>
        </w:trPr>
        <w:tc>
          <w:tcPr>
            <w:tcW w:w="9212" w:type="dxa"/>
            <w:gridSpan w:val="4"/>
            <w:vAlign w:val="center"/>
          </w:tcPr>
          <w:p w:rsidR="00027B2A" w:rsidRPr="00A355BF" w:rsidRDefault="00027B2A" w:rsidP="001C615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355BF">
              <w:rPr>
                <w:rFonts w:ascii="Arial" w:hAnsi="Arial" w:cs="Arial"/>
                <w:b/>
                <w:sz w:val="16"/>
              </w:rPr>
              <w:t>VINCOLI</w:t>
            </w:r>
          </w:p>
        </w:tc>
      </w:tr>
      <w:tr w:rsidR="00027B2A" w:rsidRPr="001C0982" w:rsidTr="001C6151">
        <w:trPr>
          <w:trHeight w:val="732"/>
          <w:jc w:val="center"/>
        </w:trPr>
        <w:tc>
          <w:tcPr>
            <w:tcW w:w="1426" w:type="dxa"/>
            <w:vAlign w:val="center"/>
          </w:tcPr>
          <w:p w:rsidR="00027B2A" w:rsidRPr="002149BD" w:rsidRDefault="00027B2A" w:rsidP="001C6151">
            <w:pPr>
              <w:jc w:val="center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2149BD" w:rsidRDefault="00027B2A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>- Relazione paesaggistica semplificata e documentazione per il rilascio per l’autorizzazione paesaggistica semplificata</w:t>
            </w:r>
          </w:p>
          <w:p w:rsidR="00027B2A" w:rsidRPr="002149BD" w:rsidRDefault="00027B2A" w:rsidP="001C6151">
            <w:pPr>
              <w:jc w:val="left"/>
              <w:rPr>
                <w:rFonts w:ascii="Arial" w:hAnsi="Arial" w:cs="Arial"/>
              </w:rPr>
            </w:pPr>
          </w:p>
          <w:p w:rsidR="00027B2A" w:rsidRPr="002149BD" w:rsidRDefault="00027B2A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 xml:space="preserve">- Relazione paesaggistica e documentazione per il rilascio per l’autorizzazione paesaggistica </w:t>
            </w:r>
          </w:p>
        </w:tc>
        <w:tc>
          <w:tcPr>
            <w:tcW w:w="1458" w:type="dxa"/>
            <w:vAlign w:val="center"/>
          </w:tcPr>
          <w:p w:rsidR="00027B2A" w:rsidRPr="00A35D04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35D04">
              <w:rPr>
                <w:rFonts w:ascii="Arial" w:hAnsi="Arial" w:cs="Arial"/>
              </w:rPr>
              <w:t>)</w:t>
            </w:r>
          </w:p>
        </w:tc>
        <w:tc>
          <w:tcPr>
            <w:tcW w:w="310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35D04"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>
              <w:rPr>
                <w:rFonts w:ascii="Arial" w:hAnsi="Arial" w:cs="Arial"/>
                <w:sz w:val="16"/>
                <w:szCs w:val="16"/>
              </w:rPr>
              <w:t>è assoggettato ad autorizzazione paesaggistica di lieve entità (d.P.R. n. 31/2017)</w:t>
            </w:r>
          </w:p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B2A" w:rsidRPr="00A35D04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Se l’intervento è soggetto al procedimento ordinario di autorizzazione paesaggistica  </w:t>
            </w:r>
          </w:p>
        </w:tc>
      </w:tr>
      <w:tr w:rsidR="00027B2A" w:rsidRPr="001C0982" w:rsidTr="001C6151">
        <w:trPr>
          <w:trHeight w:val="855"/>
          <w:jc w:val="center"/>
        </w:trPr>
        <w:tc>
          <w:tcPr>
            <w:tcW w:w="1426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4E2349" w:rsidRDefault="00027B2A" w:rsidP="001C6151">
            <w:pPr>
              <w:rPr>
                <w:rFonts w:ascii="Arial" w:hAnsi="Arial" w:cs="Arial"/>
                <w:highlight w:val="yellow"/>
              </w:rPr>
            </w:pPr>
            <w:r w:rsidRPr="00B779C7">
              <w:rPr>
                <w:rFonts w:ascii="Arial" w:hAnsi="Arial" w:cs="Arial"/>
              </w:rPr>
              <w:t>Documentazione per il rilascio del parere/nulla osta da parte della Soprintendenza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</w:tc>
        <w:tc>
          <w:tcPr>
            <w:tcW w:w="310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è sottoposto a tutela ai sensi del Titolo I, Capo I, Parte II del d.lgs. n. 42/2004</w:t>
            </w:r>
          </w:p>
        </w:tc>
      </w:tr>
      <w:tr w:rsidR="00027B2A" w:rsidRPr="001C0982" w:rsidTr="001C6151">
        <w:trPr>
          <w:trHeight w:val="981"/>
          <w:jc w:val="center"/>
        </w:trPr>
        <w:tc>
          <w:tcPr>
            <w:tcW w:w="1426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4E2349" w:rsidRDefault="00027B2A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  parere/nulla osta dell’ente competente per bene in area protetta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310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ricade in area tutelata e le opere comportano alterazione dei luoghi ai sensi della l. n. 394/1991</w:t>
            </w:r>
          </w:p>
        </w:tc>
      </w:tr>
      <w:tr w:rsidR="00027B2A" w:rsidRPr="001C0982" w:rsidTr="001C6151">
        <w:trPr>
          <w:trHeight w:val="839"/>
          <w:jc w:val="center"/>
        </w:trPr>
        <w:tc>
          <w:tcPr>
            <w:tcW w:w="1426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4E2349" w:rsidRDefault="00027B2A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idrogeologico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16)</w:t>
            </w:r>
          </w:p>
        </w:tc>
        <w:tc>
          <w:tcPr>
            <w:tcW w:w="310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61 del d.lgs. n. 152/2006</w:t>
            </w:r>
          </w:p>
        </w:tc>
      </w:tr>
      <w:tr w:rsidR="00027B2A" w:rsidRPr="001C0982" w:rsidTr="001C6151">
        <w:trPr>
          <w:trHeight w:val="837"/>
          <w:jc w:val="center"/>
        </w:trPr>
        <w:tc>
          <w:tcPr>
            <w:tcW w:w="1426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20632B" w:rsidRDefault="00027B2A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idraulico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</w:t>
            </w:r>
          </w:p>
        </w:tc>
        <w:tc>
          <w:tcPr>
            <w:tcW w:w="310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115 del d.lgs. n. 152/2006</w:t>
            </w:r>
          </w:p>
        </w:tc>
      </w:tr>
      <w:tr w:rsidR="00027B2A" w:rsidRPr="001C0982" w:rsidTr="001C6151">
        <w:trPr>
          <w:trHeight w:val="849"/>
          <w:jc w:val="center"/>
        </w:trPr>
        <w:tc>
          <w:tcPr>
            <w:tcW w:w="1426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20632B" w:rsidRDefault="00027B2A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necessaria all’approvazione del progetto (VINCA)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18)</w:t>
            </w:r>
          </w:p>
        </w:tc>
        <w:tc>
          <w:tcPr>
            <w:tcW w:w="310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è soggetto a valutazione d’incidenza nelle zone appartenenti alla rete “Natura 2000”</w:t>
            </w:r>
          </w:p>
        </w:tc>
      </w:tr>
      <w:tr w:rsidR="00027B2A" w:rsidRPr="001C0982" w:rsidTr="001C6151">
        <w:trPr>
          <w:trHeight w:val="677"/>
          <w:jc w:val="center"/>
        </w:trPr>
        <w:tc>
          <w:tcPr>
            <w:tcW w:w="1426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20632B" w:rsidRDefault="00027B2A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per la </w:t>
            </w:r>
          </w:p>
          <w:p w:rsidR="00027B2A" w:rsidRPr="004E2349" w:rsidRDefault="00027B2A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richiesta di deroga alla fascia di rispetto cimiteriale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19)</w:t>
            </w:r>
          </w:p>
        </w:tc>
        <w:tc>
          <w:tcPr>
            <w:tcW w:w="310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027B2A" w:rsidRPr="001C0982" w:rsidTr="001C6151">
        <w:trPr>
          <w:trHeight w:val="999"/>
          <w:jc w:val="center"/>
        </w:trPr>
        <w:tc>
          <w:tcPr>
            <w:tcW w:w="1426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20632B" w:rsidRDefault="00027B2A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alla </w:t>
            </w:r>
          </w:p>
          <w:p w:rsidR="00027B2A" w:rsidRPr="004E2349" w:rsidRDefault="00027B2A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valutazione del progetto da parte del Comitato Tecnico Regionale per interventi in area di danno da incidente rilevante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20)</w:t>
            </w:r>
          </w:p>
        </w:tc>
        <w:tc>
          <w:tcPr>
            <w:tcW w:w="310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in area a rischio d’incidente rilevante</w:t>
            </w:r>
          </w:p>
        </w:tc>
      </w:tr>
      <w:tr w:rsidR="00027B2A" w:rsidRPr="001C0982" w:rsidTr="001C6151">
        <w:trPr>
          <w:trHeight w:val="2268"/>
          <w:jc w:val="center"/>
        </w:trPr>
        <w:tc>
          <w:tcPr>
            <w:tcW w:w="1426" w:type="dxa"/>
            <w:vAlign w:val="center"/>
          </w:tcPr>
          <w:p w:rsidR="00027B2A" w:rsidRPr="001C0982" w:rsidRDefault="00027B2A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20632B" w:rsidRDefault="00027B2A" w:rsidP="001C6151">
            <w:pPr>
              <w:rPr>
                <w:rFonts w:ascii="Arial" w:hAnsi="Arial" w:cs="Arial"/>
                <w:i/>
              </w:rPr>
            </w:pPr>
            <w:r w:rsidRPr="0020632B">
              <w:rPr>
                <w:rFonts w:ascii="Arial" w:hAnsi="Arial" w:cs="Arial"/>
              </w:rPr>
              <w:t>Documentazione necessaria ai fini de</w:t>
            </w:r>
            <w:r>
              <w:rPr>
                <w:rFonts w:ascii="Arial" w:hAnsi="Arial" w:cs="Arial"/>
              </w:rPr>
              <w:t>l rilascio degli</w:t>
            </w:r>
            <w:r w:rsidRPr="0020632B">
              <w:rPr>
                <w:rFonts w:ascii="Arial" w:hAnsi="Arial" w:cs="Arial"/>
              </w:rPr>
              <w:t xml:space="preserve"> atti di assenso relativi ad altri 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027B2A" w:rsidRPr="0020632B" w:rsidRDefault="00027B2A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027B2A" w:rsidRPr="0020632B" w:rsidRDefault="00027B2A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027B2A" w:rsidRPr="004E2349" w:rsidRDefault="00027B2A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027B2A" w:rsidRPr="001C0982" w:rsidTr="001C6151">
        <w:trPr>
          <w:trHeight w:val="2257"/>
          <w:jc w:val="center"/>
        </w:trPr>
        <w:tc>
          <w:tcPr>
            <w:tcW w:w="1426" w:type="dxa"/>
            <w:vAlign w:val="center"/>
          </w:tcPr>
          <w:p w:rsidR="00027B2A" w:rsidRPr="00632C4B" w:rsidRDefault="00027B2A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027B2A" w:rsidRPr="00632C4B" w:rsidRDefault="00027B2A" w:rsidP="001C6151">
            <w:pPr>
              <w:rPr>
                <w:rFonts w:ascii="Arial" w:hAnsi="Arial" w:cs="Arial"/>
                <w:i/>
              </w:rPr>
            </w:pPr>
            <w:r w:rsidRPr="00632C4B">
              <w:rPr>
                <w:rFonts w:ascii="Arial" w:hAnsi="Arial" w:cs="Arial"/>
              </w:rPr>
              <w:t xml:space="preserve">Documentazione necessaria ai fini del rilascio degli atti di assenso relativi ai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027B2A" w:rsidRPr="00632C4B" w:rsidRDefault="00027B2A" w:rsidP="001C6151">
            <w:pPr>
              <w:rPr>
                <w:rFonts w:ascii="Arial" w:hAnsi="Arial" w:cs="Arial"/>
                <w:i/>
              </w:rPr>
            </w:pPr>
          </w:p>
          <w:p w:rsidR="00027B2A" w:rsidRPr="00632C4B" w:rsidRDefault="00027B2A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027B2A" w:rsidRPr="00632C4B" w:rsidRDefault="00027B2A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027B2A" w:rsidRPr="00632C4B" w:rsidRDefault="00027B2A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vAlign w:val="center"/>
          </w:tcPr>
          <w:p w:rsidR="00027B2A" w:rsidRDefault="00027B2A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vAlign w:val="center"/>
          </w:tcPr>
          <w:p w:rsidR="00027B2A" w:rsidRDefault="00027B2A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ecc.)</w:t>
            </w:r>
          </w:p>
        </w:tc>
      </w:tr>
      <w:tr w:rsidR="00027B2A" w:rsidRPr="001C0982" w:rsidTr="001C6151">
        <w:trPr>
          <w:trHeight w:val="1548"/>
          <w:jc w:val="center"/>
        </w:trPr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:rsidR="00027B2A" w:rsidRPr="00DD0CC8" w:rsidRDefault="00027B2A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000000"/>
            </w:tcBorders>
            <w:vAlign w:val="center"/>
          </w:tcPr>
          <w:p w:rsidR="00027B2A" w:rsidRPr="00DD0CC8" w:rsidRDefault="00027B2A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Attestazione di versamento relativa ad oneri, diritti etc… connessa alla</w:t>
            </w:r>
            <w:r>
              <w:rPr>
                <w:rFonts w:ascii="Arial" w:hAnsi="Arial" w:cs="Arial"/>
              </w:rPr>
              <w:t xml:space="preserve"> richiesta di rilascio di autorizzazioni 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:rsidR="00027B2A" w:rsidRPr="00DD0CC8" w:rsidRDefault="00027B2A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  <w:vAlign w:val="center"/>
          </w:tcPr>
          <w:p w:rsidR="00027B2A" w:rsidRPr="00DD0CC8" w:rsidRDefault="00027B2A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027B2A" w:rsidRDefault="00027B2A" w:rsidP="0011440B">
      <w:pPr>
        <w:spacing w:before="40" w:after="40"/>
        <w:rPr>
          <w:rFonts w:ascii="Arial" w:hAnsi="Arial" w:cs="Arial"/>
        </w:rPr>
      </w:pPr>
    </w:p>
    <w:p w:rsidR="00027B2A" w:rsidRPr="00887EA3" w:rsidRDefault="00027B2A" w:rsidP="0011440B">
      <w:pPr>
        <w:spacing w:before="40" w:after="40"/>
        <w:rPr>
          <w:rFonts w:ascii="Arial" w:hAnsi="Arial" w:cs="Arial"/>
        </w:rPr>
      </w:pPr>
    </w:p>
    <w:p w:rsidR="00027B2A" w:rsidRDefault="00027B2A" w:rsidP="0011440B">
      <w:pPr>
        <w:spacing w:before="40" w:after="40"/>
        <w:rPr>
          <w:rFonts w:ascii="Arial" w:hAnsi="Arial" w:cs="Arial"/>
        </w:rPr>
      </w:pPr>
    </w:p>
    <w:p w:rsidR="00027B2A" w:rsidRDefault="00027B2A" w:rsidP="0011440B">
      <w:pPr>
        <w:spacing w:before="40" w:after="40"/>
        <w:rPr>
          <w:rFonts w:ascii="Arial" w:hAnsi="Arial" w:cs="Arial"/>
        </w:rPr>
      </w:pPr>
    </w:p>
    <w:p w:rsidR="00027B2A" w:rsidRPr="001C0982" w:rsidRDefault="00027B2A" w:rsidP="0011440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Il/I Dichiarante/i</w:t>
      </w:r>
    </w:p>
    <w:p w:rsidR="00027B2A" w:rsidRDefault="00027B2A" w:rsidP="0011440B">
      <w:pPr>
        <w:rPr>
          <w:rFonts w:ascii="Arial" w:hAnsi="Arial" w:cs="Arial"/>
        </w:rPr>
      </w:pPr>
    </w:p>
    <w:p w:rsidR="00027B2A" w:rsidRDefault="00027B2A" w:rsidP="0011440B">
      <w:pPr>
        <w:rPr>
          <w:rFonts w:ascii="Arial" w:hAnsi="Arial" w:cs="Arial"/>
        </w:rPr>
      </w:pPr>
    </w:p>
    <w:p w:rsidR="00027B2A" w:rsidRDefault="00027B2A" w:rsidP="0011440B">
      <w:pPr>
        <w:rPr>
          <w:rFonts w:ascii="Arial" w:hAnsi="Arial" w:cs="Arial"/>
        </w:rPr>
      </w:pPr>
    </w:p>
    <w:p w:rsidR="00027B2A" w:rsidRDefault="00027B2A" w:rsidP="0011440B">
      <w:pPr>
        <w:spacing w:after="200" w:line="276" w:lineRule="auto"/>
        <w:jc w:val="left"/>
        <w:rPr>
          <w:rFonts w:ascii="Arial" w:hAnsi="Arial" w:cs="Arial"/>
          <w:sz w:val="36"/>
          <w:szCs w:val="40"/>
        </w:rPr>
      </w:pPr>
    </w:p>
    <w:p w:rsidR="00027B2A" w:rsidRDefault="00027B2A" w:rsidP="0011440B"/>
    <w:p w:rsidR="00027B2A" w:rsidRDefault="00027B2A">
      <w:bookmarkStart w:id="0" w:name="_GoBack"/>
      <w:bookmarkEnd w:id="0"/>
    </w:p>
    <w:sectPr w:rsidR="00027B2A" w:rsidSect="00FD4694">
      <w:pgSz w:w="11906" w:h="16838"/>
      <w:pgMar w:top="1417" w:right="1134" w:bottom="1134" w:left="1134" w:header="708" w:footer="24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2A" w:rsidRDefault="00027B2A" w:rsidP="0011440B">
      <w:r>
        <w:separator/>
      </w:r>
    </w:p>
  </w:endnote>
  <w:endnote w:type="continuationSeparator" w:id="0">
    <w:p w:rsidR="00027B2A" w:rsidRDefault="00027B2A" w:rsidP="0011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2A" w:rsidRDefault="00027B2A" w:rsidP="0011440B">
      <w:r>
        <w:separator/>
      </w:r>
    </w:p>
  </w:footnote>
  <w:footnote w:type="continuationSeparator" w:id="0">
    <w:p w:rsidR="00027B2A" w:rsidRDefault="00027B2A" w:rsidP="0011440B">
      <w:r>
        <w:continuationSeparator/>
      </w:r>
    </w:p>
  </w:footnote>
  <w:footnote w:id="1">
    <w:p w:rsidR="00027B2A" w:rsidRDefault="00027B2A" w:rsidP="0011440B">
      <w:pPr>
        <w:pStyle w:val="FootnoteText"/>
      </w:pPr>
      <w:r>
        <w:rPr>
          <w:rStyle w:val="FootnoteReference"/>
        </w:rPr>
        <w:footnoteRef/>
      </w:r>
      <w:r>
        <w:t xml:space="preserve"> Il quadro riepilogativo sarà adattato dalle regioni in funzione delle informazioni indicate nella SCIA e nella relazione di asseverazione e potrà essere predisposto in “automatico” dal sistema informativo.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40B"/>
    <w:rsid w:val="00027B2A"/>
    <w:rsid w:val="00040CC6"/>
    <w:rsid w:val="000D7E5C"/>
    <w:rsid w:val="00107F87"/>
    <w:rsid w:val="0011440B"/>
    <w:rsid w:val="00147327"/>
    <w:rsid w:val="00152643"/>
    <w:rsid w:val="001C0982"/>
    <w:rsid w:val="001C6151"/>
    <w:rsid w:val="001F02C0"/>
    <w:rsid w:val="0020632B"/>
    <w:rsid w:val="002149BD"/>
    <w:rsid w:val="00240BB5"/>
    <w:rsid w:val="002C5A30"/>
    <w:rsid w:val="0046248D"/>
    <w:rsid w:val="004E2349"/>
    <w:rsid w:val="005F300A"/>
    <w:rsid w:val="00605ECF"/>
    <w:rsid w:val="00632C4B"/>
    <w:rsid w:val="007238A8"/>
    <w:rsid w:val="0085657C"/>
    <w:rsid w:val="00887EA3"/>
    <w:rsid w:val="008A5093"/>
    <w:rsid w:val="008E7654"/>
    <w:rsid w:val="009B1600"/>
    <w:rsid w:val="009B5C5F"/>
    <w:rsid w:val="00A355BF"/>
    <w:rsid w:val="00A35D04"/>
    <w:rsid w:val="00A97A23"/>
    <w:rsid w:val="00B466A2"/>
    <w:rsid w:val="00B72499"/>
    <w:rsid w:val="00B779C7"/>
    <w:rsid w:val="00C01E9E"/>
    <w:rsid w:val="00C176A8"/>
    <w:rsid w:val="00C33127"/>
    <w:rsid w:val="00C37700"/>
    <w:rsid w:val="00C4793B"/>
    <w:rsid w:val="00C91981"/>
    <w:rsid w:val="00CC5D2A"/>
    <w:rsid w:val="00CE28CB"/>
    <w:rsid w:val="00DA21EC"/>
    <w:rsid w:val="00DD0CC8"/>
    <w:rsid w:val="00E24AF4"/>
    <w:rsid w:val="00EC5506"/>
    <w:rsid w:val="00EE427A"/>
    <w:rsid w:val="00F52D3E"/>
    <w:rsid w:val="00F96649"/>
    <w:rsid w:val="00FD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0B"/>
    <w:pPr>
      <w:jc w:val="both"/>
    </w:pPr>
    <w:rPr>
      <w:rFonts w:ascii="Tahoma" w:eastAsia="Times New Roman" w:hAnsi="Tahoma" w:cs="Tahoma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1440B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440B"/>
    <w:rPr>
      <w:rFonts w:ascii="Tahoma" w:hAnsi="Tahoma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11440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1561</Words>
  <Characters>8900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Riepilogativo della documentazione </dc:title>
  <dc:subject/>
  <dc:creator>Angeletti Marialaura</dc:creator>
  <cp:keywords/>
  <dc:description/>
  <cp:lastModifiedBy>scantamburlo</cp:lastModifiedBy>
  <cp:revision>2</cp:revision>
  <dcterms:created xsi:type="dcterms:W3CDTF">2019-08-13T07:25:00Z</dcterms:created>
  <dcterms:modified xsi:type="dcterms:W3CDTF">2019-08-13T07:25:00Z</dcterms:modified>
</cp:coreProperties>
</file>